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12" w:rsidRPr="009A6012" w:rsidRDefault="009A6012" w:rsidP="009A6012">
      <w:pPr>
        <w:pStyle w:val="NormalWeb"/>
        <w:shd w:val="clear" w:color="auto" w:fill="FFFFFF"/>
        <w:spacing w:after="0"/>
        <w:rPr>
          <w:rFonts w:ascii="Roboto" w:hAnsi="Roboto" w:cs="Arial"/>
          <w:b/>
          <w:color w:val="444444"/>
          <w:sz w:val="32"/>
          <w:szCs w:val="32"/>
          <w:u w:val="single"/>
        </w:rPr>
      </w:pPr>
      <w:r w:rsidRPr="009A6012">
        <w:rPr>
          <w:rFonts w:ascii="Roboto" w:hAnsi="Roboto" w:cs="Arial"/>
          <w:b/>
          <w:color w:val="444444"/>
          <w:sz w:val="32"/>
          <w:szCs w:val="32"/>
          <w:u w:val="single"/>
        </w:rPr>
        <w:t>HSK inviterer til K</w:t>
      </w:r>
      <w:r w:rsidR="000D1A69" w:rsidRPr="009A6012">
        <w:rPr>
          <w:rFonts w:ascii="Roboto" w:hAnsi="Roboto" w:cs="Arial"/>
          <w:b/>
          <w:color w:val="444444"/>
          <w:sz w:val="32"/>
          <w:szCs w:val="32"/>
          <w:u w:val="single"/>
        </w:rPr>
        <w:t xml:space="preserve">latreparken </w:t>
      </w:r>
      <w:r w:rsidR="00387866" w:rsidRPr="009A6012">
        <w:rPr>
          <w:rFonts w:ascii="Roboto" w:hAnsi="Roboto" w:cs="Arial"/>
          <w:b/>
          <w:color w:val="444444"/>
          <w:sz w:val="32"/>
          <w:szCs w:val="32"/>
          <w:u w:val="single"/>
        </w:rPr>
        <w:t>o</w:t>
      </w:r>
      <w:r w:rsidR="00F31BBC" w:rsidRPr="009A6012">
        <w:rPr>
          <w:rFonts w:ascii="Roboto" w:hAnsi="Roboto" w:cs="Arial"/>
          <w:b/>
          <w:color w:val="444444"/>
          <w:sz w:val="32"/>
          <w:szCs w:val="32"/>
          <w:u w:val="single"/>
        </w:rPr>
        <w:t xml:space="preserve">nsdag 28.august </w:t>
      </w:r>
      <w:proofErr w:type="spellStart"/>
      <w:r w:rsidR="00F31BBC" w:rsidRPr="009A6012">
        <w:rPr>
          <w:rFonts w:ascii="Roboto" w:hAnsi="Roboto" w:cs="Arial"/>
          <w:b/>
          <w:color w:val="444444"/>
          <w:sz w:val="32"/>
          <w:szCs w:val="32"/>
          <w:u w:val="single"/>
        </w:rPr>
        <w:t>kl</w:t>
      </w:r>
      <w:proofErr w:type="spellEnd"/>
      <w:r w:rsidR="00F31BBC" w:rsidRPr="009A6012">
        <w:rPr>
          <w:rFonts w:ascii="Roboto" w:hAnsi="Roboto" w:cs="Arial"/>
          <w:b/>
          <w:color w:val="444444"/>
          <w:sz w:val="32"/>
          <w:szCs w:val="32"/>
          <w:u w:val="single"/>
        </w:rPr>
        <w:t xml:space="preserve"> 17-20</w:t>
      </w:r>
    </w:p>
    <w:p w:rsidR="00F31BBC" w:rsidRDefault="005E74DC" w:rsidP="009A6012">
      <w:pPr>
        <w:pStyle w:val="NormalWeb"/>
        <w:shd w:val="clear" w:color="auto" w:fill="FFFFFF"/>
        <w:spacing w:after="0"/>
        <w:rPr>
          <w:rFonts w:ascii="Roboto" w:hAnsi="Roboto" w:cs="Arial"/>
          <w:b/>
          <w:color w:val="444444"/>
        </w:rPr>
      </w:pPr>
      <w:r w:rsidRPr="005E74DC">
        <w:rPr>
          <w:rFonts w:ascii="Roboto" w:hAnsi="Roboto" w:cs="Arial"/>
          <w:b/>
          <w:color w:val="444444"/>
        </w:rPr>
        <w:br/>
      </w:r>
      <w:r w:rsidR="00F31BBC">
        <w:rPr>
          <w:noProof/>
        </w:rPr>
        <w:drawing>
          <wp:inline distT="0" distB="0" distL="0" distR="0" wp14:anchorId="23FE2102" wp14:editId="67450CDC">
            <wp:extent cx="5390718" cy="3212327"/>
            <wp:effectExtent l="0" t="0" r="635" b="762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6837" cy="3221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5BC" w:rsidRDefault="00F31BBC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  <w:r w:rsidRPr="00F31BBC">
        <w:rPr>
          <w:rFonts w:ascii="Roboto" w:hAnsi="Roboto" w:cs="Arial"/>
          <w:color w:val="444444"/>
        </w:rPr>
        <w:t xml:space="preserve">Foreldregruppa i Haldens Svømmeklub inviterer </w:t>
      </w:r>
      <w:r w:rsidR="009A6012">
        <w:rPr>
          <w:rFonts w:ascii="Roboto" w:hAnsi="Roboto" w:cs="Arial"/>
          <w:color w:val="444444"/>
        </w:rPr>
        <w:t xml:space="preserve">alle svømmerne på Sel, </w:t>
      </w:r>
      <w:proofErr w:type="spellStart"/>
      <w:r w:rsidR="009A6012">
        <w:rPr>
          <w:rFonts w:ascii="Roboto" w:hAnsi="Roboto" w:cs="Arial"/>
          <w:color w:val="444444"/>
        </w:rPr>
        <w:t>Sjøløve</w:t>
      </w:r>
      <w:proofErr w:type="spellEnd"/>
      <w:r w:rsidR="009A6012">
        <w:rPr>
          <w:rFonts w:ascii="Roboto" w:hAnsi="Roboto" w:cs="Arial"/>
          <w:color w:val="444444"/>
        </w:rPr>
        <w:t>, Delfin, Hai A-, B- og C-parti ti</w:t>
      </w:r>
      <w:r w:rsidRPr="00F31BBC">
        <w:rPr>
          <w:rFonts w:ascii="Roboto" w:hAnsi="Roboto" w:cs="Arial"/>
          <w:color w:val="444444"/>
        </w:rPr>
        <w:t>l Klatring på Grensen</w:t>
      </w:r>
      <w:r w:rsidR="009A6012">
        <w:rPr>
          <w:rFonts w:ascii="Roboto" w:hAnsi="Roboto" w:cs="Arial"/>
          <w:color w:val="444444"/>
        </w:rPr>
        <w:t xml:space="preserve"> onsdag 28.august. </w:t>
      </w:r>
      <w:r w:rsidR="005E74DC">
        <w:rPr>
          <w:rFonts w:ascii="Roboto" w:hAnsi="Roboto" w:cs="Arial"/>
          <w:color w:val="444444"/>
        </w:rPr>
        <w:t xml:space="preserve">Dette er et populært tilbud i klubben og for to år siden var vi over 50 barn og voksne som klatret. </w:t>
      </w:r>
    </w:p>
    <w:p w:rsidR="00FA45BC" w:rsidRDefault="00FA45BC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</w:p>
    <w:p w:rsidR="005E74DC" w:rsidRDefault="005E74DC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>Foreløpig tidskjema onsdag 28.aug:  </w:t>
      </w:r>
    </w:p>
    <w:p w:rsidR="00387866" w:rsidRDefault="005E74DC" w:rsidP="009A6012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 xml:space="preserve">16:30 Felles avreise fra Remmen. Vi prøver å fylle opp </w:t>
      </w:r>
      <w:r w:rsidR="009A6012">
        <w:rPr>
          <w:rFonts w:ascii="Roboto" w:hAnsi="Roboto" w:cs="Arial"/>
          <w:color w:val="444444"/>
        </w:rPr>
        <w:t xml:space="preserve">i </w:t>
      </w:r>
      <w:r>
        <w:rPr>
          <w:rFonts w:ascii="Roboto" w:hAnsi="Roboto" w:cs="Arial"/>
          <w:color w:val="444444"/>
        </w:rPr>
        <w:t xml:space="preserve">bilene slik at </w:t>
      </w:r>
      <w:r w:rsidR="00552674">
        <w:rPr>
          <w:rFonts w:ascii="Roboto" w:hAnsi="Roboto" w:cs="Arial"/>
          <w:color w:val="444444"/>
        </w:rPr>
        <w:t>de som trenger skyss får de</w:t>
      </w:r>
      <w:r w:rsidR="009A6012">
        <w:rPr>
          <w:rFonts w:ascii="Roboto" w:hAnsi="Roboto" w:cs="Arial"/>
          <w:color w:val="444444"/>
        </w:rPr>
        <w:t>t</w:t>
      </w:r>
      <w:r w:rsidR="00552674">
        <w:rPr>
          <w:rFonts w:ascii="Roboto" w:hAnsi="Roboto" w:cs="Arial"/>
          <w:color w:val="444444"/>
        </w:rPr>
        <w:t>t</w:t>
      </w:r>
      <w:r w:rsidR="009A6012">
        <w:rPr>
          <w:rFonts w:ascii="Roboto" w:hAnsi="Roboto" w:cs="Arial"/>
          <w:color w:val="444444"/>
        </w:rPr>
        <w:t>e</w:t>
      </w:r>
    </w:p>
    <w:p w:rsidR="00387866" w:rsidRDefault="00387866" w:rsidP="009A6012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 xml:space="preserve">17-20 </w:t>
      </w:r>
      <w:r w:rsidR="005E74DC" w:rsidRPr="00387866">
        <w:rPr>
          <w:rFonts w:ascii="Roboto" w:hAnsi="Roboto" w:cs="Arial"/>
          <w:color w:val="444444"/>
        </w:rPr>
        <w:t>Vi har parken for oss selv</w:t>
      </w:r>
    </w:p>
    <w:p w:rsidR="00387866" w:rsidRDefault="00387866" w:rsidP="009A6012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>18</w:t>
      </w:r>
      <w:r w:rsidR="009A6012">
        <w:rPr>
          <w:rFonts w:ascii="Roboto" w:hAnsi="Roboto" w:cs="Arial"/>
          <w:color w:val="444444"/>
        </w:rPr>
        <w:t>-20</w:t>
      </w:r>
      <w:r>
        <w:rPr>
          <w:rFonts w:ascii="Roboto" w:hAnsi="Roboto" w:cs="Arial"/>
          <w:color w:val="444444"/>
        </w:rPr>
        <w:t xml:space="preserve"> </w:t>
      </w:r>
      <w:r w:rsidR="009A6012">
        <w:rPr>
          <w:rFonts w:ascii="Roboto" w:hAnsi="Roboto" w:cs="Arial"/>
          <w:color w:val="444444"/>
        </w:rPr>
        <w:t>T</w:t>
      </w:r>
      <w:r>
        <w:rPr>
          <w:rFonts w:ascii="Roboto" w:hAnsi="Roboto" w:cs="Arial"/>
          <w:color w:val="444444"/>
        </w:rPr>
        <w:t>ilgjengelig mat på grillen (2 pølser og en drikke)</w:t>
      </w:r>
    </w:p>
    <w:p w:rsidR="009A6012" w:rsidRDefault="00387866" w:rsidP="009A6012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>20</w:t>
      </w:r>
      <w:r w:rsidR="009A6012">
        <w:rPr>
          <w:rFonts w:ascii="Roboto" w:hAnsi="Roboto" w:cs="Arial"/>
          <w:color w:val="444444"/>
        </w:rPr>
        <w:t>:00-20:</w:t>
      </w:r>
      <w:r>
        <w:rPr>
          <w:rFonts w:ascii="Roboto" w:hAnsi="Roboto" w:cs="Arial"/>
          <w:color w:val="444444"/>
        </w:rPr>
        <w:t>15</w:t>
      </w:r>
      <w:r w:rsidR="009A6012" w:rsidRPr="009A6012">
        <w:rPr>
          <w:rFonts w:ascii="Roboto" w:hAnsi="Roboto" w:cs="Arial"/>
          <w:color w:val="444444"/>
        </w:rPr>
        <w:t xml:space="preserve"> </w:t>
      </w:r>
      <w:r w:rsidR="009A6012">
        <w:rPr>
          <w:rFonts w:ascii="Roboto" w:hAnsi="Roboto" w:cs="Arial"/>
          <w:color w:val="444444"/>
        </w:rPr>
        <w:t>Ferdig i parken (ca. tider)</w:t>
      </w:r>
    </w:p>
    <w:p w:rsidR="009A6012" w:rsidRPr="00FA45BC" w:rsidRDefault="009A6012" w:rsidP="009A6012">
      <w:pPr>
        <w:pStyle w:val="NormalWeb"/>
        <w:numPr>
          <w:ilvl w:val="0"/>
          <w:numId w:val="1"/>
        </w:numPr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>20:15-20:30 Tilbake igjen på Remmen (ca. tider)</w:t>
      </w:r>
    </w:p>
    <w:p w:rsidR="009A6012" w:rsidRPr="00F31BBC" w:rsidRDefault="009A6012" w:rsidP="009A6012">
      <w:pPr>
        <w:pStyle w:val="NormalWeb"/>
        <w:shd w:val="clear" w:color="auto" w:fill="FFFFFF"/>
        <w:spacing w:after="0"/>
        <w:ind w:left="360"/>
        <w:rPr>
          <w:rFonts w:ascii="Roboto" w:hAnsi="Roboto" w:cs="Arial"/>
          <w:b/>
          <w:color w:val="444444"/>
          <w:u w:val="single"/>
        </w:rPr>
      </w:pPr>
    </w:p>
    <w:p w:rsidR="005E74DC" w:rsidRDefault="005E74DC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>Det må være en voksen per gruppe på 3 barn for de under 12 år, så her må foresatte til de som har yngre barn veldig gjerne bli med å klatre</w:t>
      </w:r>
      <w:r w:rsidR="00387866">
        <w:rPr>
          <w:rFonts w:ascii="Roboto" w:hAnsi="Roboto" w:cs="Arial"/>
          <w:color w:val="444444"/>
        </w:rPr>
        <w:t>!</w:t>
      </w:r>
      <w:r>
        <w:rPr>
          <w:rFonts w:ascii="Roboto" w:hAnsi="Roboto" w:cs="Arial"/>
          <w:color w:val="444444"/>
        </w:rPr>
        <w:t xml:space="preserve"> Vi lager grupper slik at voksne som har meldt at de kan klatre</w:t>
      </w:r>
      <w:r w:rsidR="00D3716B">
        <w:rPr>
          <w:rFonts w:ascii="Roboto" w:hAnsi="Roboto" w:cs="Arial"/>
          <w:color w:val="444444"/>
        </w:rPr>
        <w:t>,</w:t>
      </w:r>
      <w:r>
        <w:rPr>
          <w:rFonts w:ascii="Roboto" w:hAnsi="Roboto" w:cs="Arial"/>
          <w:color w:val="444444"/>
        </w:rPr>
        <w:t xml:space="preserve"> går sammen med hver sin gruppe. Denne inndelingen gjør vi i parken.</w:t>
      </w:r>
    </w:p>
    <w:p w:rsidR="009A6012" w:rsidRDefault="009A6012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</w:p>
    <w:p w:rsidR="005E74DC" w:rsidRDefault="005E74DC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 xml:space="preserve">Det blir servering av grillpølser og drikke fra </w:t>
      </w:r>
      <w:proofErr w:type="spellStart"/>
      <w:r>
        <w:rPr>
          <w:rFonts w:ascii="Roboto" w:hAnsi="Roboto" w:cs="Arial"/>
          <w:color w:val="444444"/>
        </w:rPr>
        <w:t>kl</w:t>
      </w:r>
      <w:proofErr w:type="spellEnd"/>
      <w:r>
        <w:rPr>
          <w:rFonts w:ascii="Roboto" w:hAnsi="Roboto" w:cs="Arial"/>
          <w:color w:val="444444"/>
        </w:rPr>
        <w:t xml:space="preserve"> 18, vi organiserer ikke felles bespisning, hver og en spiser etter ønske og behov. I år blir det også mulighet f</w:t>
      </w:r>
      <w:r w:rsidR="00552674">
        <w:rPr>
          <w:rFonts w:ascii="Roboto" w:hAnsi="Roboto" w:cs="Arial"/>
          <w:color w:val="444444"/>
        </w:rPr>
        <w:t>or voksne å få seg en matbit og drikke</w:t>
      </w:r>
      <w:r w:rsidR="00F31BBC">
        <w:rPr>
          <w:rFonts w:ascii="Roboto" w:hAnsi="Roboto" w:cs="Arial"/>
          <w:color w:val="444444"/>
        </w:rPr>
        <w:t>, så bli gjerne med</w:t>
      </w:r>
      <w:r w:rsidR="009A6012">
        <w:rPr>
          <w:rFonts w:ascii="Roboto" w:hAnsi="Roboto" w:cs="Arial"/>
          <w:color w:val="444444"/>
        </w:rPr>
        <w:t xml:space="preserve">! </w:t>
      </w:r>
      <w:r w:rsidR="00552674">
        <w:rPr>
          <w:rFonts w:ascii="Roboto" w:hAnsi="Roboto" w:cs="Arial"/>
          <w:color w:val="444444"/>
        </w:rPr>
        <w:t xml:space="preserve"> </w:t>
      </w:r>
    </w:p>
    <w:p w:rsidR="009A6012" w:rsidRDefault="009A6012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</w:p>
    <w:p w:rsidR="00FA45BC" w:rsidRDefault="00FA45BC" w:rsidP="00FA45BC">
      <w:pPr>
        <w:pStyle w:val="NormalWeb"/>
        <w:shd w:val="clear" w:color="auto" w:fill="FFFFFF"/>
        <w:spacing w:after="0"/>
        <w:rPr>
          <w:rFonts w:ascii="Roboto" w:hAnsi="Roboto" w:cs="Arial"/>
          <w:b/>
          <w:color w:val="444444"/>
          <w:u w:val="single"/>
        </w:rPr>
      </w:pPr>
      <w:proofErr w:type="spellStart"/>
      <w:r>
        <w:rPr>
          <w:rFonts w:ascii="Roboto" w:hAnsi="Roboto" w:cs="Arial"/>
          <w:b/>
          <w:color w:val="444444"/>
          <w:u w:val="single"/>
        </w:rPr>
        <w:t>P</w:t>
      </w:r>
      <w:r w:rsidR="00D3716B">
        <w:rPr>
          <w:rFonts w:ascii="Roboto" w:hAnsi="Roboto" w:cs="Arial"/>
          <w:b/>
          <w:color w:val="444444"/>
          <w:u w:val="single"/>
        </w:rPr>
        <w:t>.</w:t>
      </w:r>
      <w:r>
        <w:rPr>
          <w:rFonts w:ascii="Roboto" w:hAnsi="Roboto" w:cs="Arial"/>
          <w:b/>
          <w:color w:val="444444"/>
          <w:u w:val="single"/>
        </w:rPr>
        <w:t>g</w:t>
      </w:r>
      <w:r w:rsidR="00D3716B">
        <w:rPr>
          <w:rFonts w:ascii="Roboto" w:hAnsi="Roboto" w:cs="Arial"/>
          <w:b/>
          <w:color w:val="444444"/>
          <w:u w:val="single"/>
        </w:rPr>
        <w:t>.</w:t>
      </w:r>
      <w:r>
        <w:rPr>
          <w:rFonts w:ascii="Roboto" w:hAnsi="Roboto" w:cs="Arial"/>
          <w:b/>
          <w:color w:val="444444"/>
          <w:u w:val="single"/>
        </w:rPr>
        <w:t>a</w:t>
      </w:r>
      <w:r w:rsidR="00D3716B">
        <w:rPr>
          <w:rFonts w:ascii="Roboto" w:hAnsi="Roboto" w:cs="Arial"/>
          <w:b/>
          <w:color w:val="444444"/>
          <w:u w:val="single"/>
        </w:rPr>
        <w:t>.</w:t>
      </w:r>
      <w:proofErr w:type="spellEnd"/>
      <w:r>
        <w:rPr>
          <w:rFonts w:ascii="Roboto" w:hAnsi="Roboto" w:cs="Arial"/>
          <w:b/>
          <w:color w:val="444444"/>
          <w:u w:val="single"/>
        </w:rPr>
        <w:t xml:space="preserve"> av booking av seler er p</w:t>
      </w:r>
      <w:r w:rsidRPr="00F31BBC">
        <w:rPr>
          <w:rFonts w:ascii="Roboto" w:hAnsi="Roboto" w:cs="Arial"/>
          <w:b/>
          <w:color w:val="444444"/>
          <w:u w:val="single"/>
        </w:rPr>
        <w:t>åmeldingsfrist</w:t>
      </w:r>
      <w:r>
        <w:rPr>
          <w:rFonts w:ascii="Roboto" w:hAnsi="Roboto" w:cs="Arial"/>
          <w:b/>
          <w:color w:val="444444"/>
          <w:u w:val="single"/>
        </w:rPr>
        <w:t xml:space="preserve"> satt til </w:t>
      </w:r>
      <w:r w:rsidRPr="00F31BBC">
        <w:rPr>
          <w:rFonts w:ascii="Roboto" w:hAnsi="Roboto" w:cs="Arial"/>
          <w:b/>
          <w:color w:val="444444"/>
          <w:u w:val="single"/>
        </w:rPr>
        <w:t>tirsdag 20</w:t>
      </w:r>
      <w:r>
        <w:rPr>
          <w:rFonts w:ascii="Roboto" w:hAnsi="Roboto" w:cs="Arial"/>
          <w:b/>
          <w:color w:val="444444"/>
          <w:u w:val="single"/>
        </w:rPr>
        <w:t>.</w:t>
      </w:r>
      <w:r w:rsidRPr="00F31BBC">
        <w:rPr>
          <w:rFonts w:ascii="Roboto" w:hAnsi="Roboto" w:cs="Arial"/>
          <w:b/>
          <w:color w:val="444444"/>
          <w:u w:val="single"/>
        </w:rPr>
        <w:t xml:space="preserve">august </w:t>
      </w:r>
      <w:proofErr w:type="spellStart"/>
      <w:r w:rsidRPr="00F31BBC">
        <w:rPr>
          <w:rFonts w:ascii="Roboto" w:hAnsi="Roboto" w:cs="Arial"/>
          <w:b/>
          <w:color w:val="444444"/>
          <w:u w:val="single"/>
        </w:rPr>
        <w:t>kl</w:t>
      </w:r>
      <w:proofErr w:type="spellEnd"/>
      <w:r w:rsidRPr="00F31BBC">
        <w:rPr>
          <w:rFonts w:ascii="Roboto" w:hAnsi="Roboto" w:cs="Arial"/>
          <w:b/>
          <w:color w:val="444444"/>
          <w:u w:val="single"/>
        </w:rPr>
        <w:t xml:space="preserve"> 21:00.</w:t>
      </w:r>
    </w:p>
    <w:p w:rsidR="00552674" w:rsidRDefault="00FA45BC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  <w:r w:rsidRPr="009A6012">
        <w:rPr>
          <w:rFonts w:ascii="Roboto" w:hAnsi="Roboto" w:cs="Arial"/>
          <w:color w:val="444444"/>
        </w:rPr>
        <w:t xml:space="preserve">Påmelding </w:t>
      </w:r>
      <w:r>
        <w:rPr>
          <w:rFonts w:ascii="Roboto" w:hAnsi="Roboto" w:cs="Arial"/>
          <w:color w:val="444444"/>
        </w:rPr>
        <w:t>skjer</w:t>
      </w:r>
      <w:r w:rsidRPr="009A6012">
        <w:rPr>
          <w:rFonts w:ascii="Roboto" w:hAnsi="Roboto" w:cs="Arial"/>
          <w:color w:val="444444"/>
        </w:rPr>
        <w:t xml:space="preserve"> i eget skjema </w:t>
      </w:r>
      <w:r>
        <w:rPr>
          <w:rFonts w:ascii="Roboto" w:hAnsi="Roboto" w:cs="Arial"/>
          <w:color w:val="444444"/>
        </w:rPr>
        <w:t>på hjemmesiden til HSK.</w:t>
      </w:r>
      <w:r w:rsidRPr="009A6012">
        <w:rPr>
          <w:rFonts w:ascii="Roboto" w:hAnsi="Roboto" w:cs="Arial"/>
          <w:color w:val="444444"/>
        </w:rPr>
        <w:t xml:space="preserve"> </w:t>
      </w:r>
      <w:r w:rsidR="009A6012">
        <w:rPr>
          <w:rFonts w:ascii="Roboto" w:hAnsi="Roboto" w:cs="Arial"/>
          <w:color w:val="444444"/>
        </w:rPr>
        <w:t xml:space="preserve">Les også </w:t>
      </w:r>
      <w:r>
        <w:rPr>
          <w:rFonts w:ascii="Roboto" w:hAnsi="Roboto" w:cs="Arial"/>
          <w:color w:val="444444"/>
        </w:rPr>
        <w:t xml:space="preserve">Klatring på Grensen sitt </w:t>
      </w:r>
      <w:r w:rsidR="009A6012">
        <w:rPr>
          <w:rFonts w:ascii="Roboto" w:hAnsi="Roboto" w:cs="Arial"/>
          <w:color w:val="444444"/>
        </w:rPr>
        <w:t>egenerklæringsskjema</w:t>
      </w:r>
      <w:r>
        <w:rPr>
          <w:rFonts w:ascii="Roboto" w:hAnsi="Roboto" w:cs="Arial"/>
          <w:color w:val="444444"/>
        </w:rPr>
        <w:t xml:space="preserve"> (</w:t>
      </w:r>
      <w:proofErr w:type="spellStart"/>
      <w:r>
        <w:rPr>
          <w:rFonts w:ascii="Roboto" w:hAnsi="Roboto" w:cs="Arial"/>
          <w:color w:val="444444"/>
        </w:rPr>
        <w:t>pdf</w:t>
      </w:r>
      <w:proofErr w:type="spellEnd"/>
      <w:r>
        <w:rPr>
          <w:rFonts w:ascii="Roboto" w:hAnsi="Roboto" w:cs="Arial"/>
          <w:color w:val="444444"/>
        </w:rPr>
        <w:t>-dokument) og</w:t>
      </w:r>
      <w:r w:rsidR="009A6012">
        <w:rPr>
          <w:rFonts w:ascii="Roboto" w:hAnsi="Roboto" w:cs="Arial"/>
          <w:color w:val="444444"/>
        </w:rPr>
        <w:t xml:space="preserve"> signer på at denne er lest ved påmeldingen.</w:t>
      </w:r>
      <w:r>
        <w:rPr>
          <w:rFonts w:ascii="Roboto" w:hAnsi="Roboto" w:cs="Arial"/>
          <w:color w:val="444444"/>
        </w:rPr>
        <w:t xml:space="preserve">  </w:t>
      </w:r>
    </w:p>
    <w:p w:rsidR="009A6012" w:rsidRDefault="009A6012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</w:p>
    <w:p w:rsidR="009A6012" w:rsidRDefault="009A6012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>Det anbefales å bruke hansker ved klatring, ta gjerne med dette, kan også kjøpes i kiosken i Klatreparken</w:t>
      </w:r>
      <w:r w:rsidR="00FA45BC">
        <w:rPr>
          <w:rFonts w:ascii="Roboto" w:hAnsi="Roboto" w:cs="Arial"/>
          <w:color w:val="444444"/>
        </w:rPr>
        <w:t xml:space="preserve">. For mer info; </w:t>
      </w:r>
      <w:hyperlink r:id="rId7" w:history="1">
        <w:r w:rsidR="00FA45BC" w:rsidRPr="0036219D">
          <w:rPr>
            <w:rStyle w:val="Hyperkobling"/>
            <w:rFonts w:ascii="Roboto" w:hAnsi="Roboto" w:cs="Arial"/>
          </w:rPr>
          <w:t>https://www.klatringpagrensen.no/</w:t>
        </w:r>
      </w:hyperlink>
      <w:r w:rsidR="00FA45BC">
        <w:rPr>
          <w:rFonts w:ascii="Roboto" w:hAnsi="Roboto" w:cs="Arial"/>
          <w:color w:val="444444"/>
        </w:rPr>
        <w:t xml:space="preserve"> </w:t>
      </w:r>
    </w:p>
    <w:p w:rsidR="009A6012" w:rsidRDefault="009A6012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</w:p>
    <w:p w:rsidR="00D3716B" w:rsidRDefault="005E74DC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 xml:space="preserve">Alle kostnadene ved denne turen dekkes av foreldregruppa. </w:t>
      </w:r>
    </w:p>
    <w:p w:rsidR="00796D2A" w:rsidRPr="009A6012" w:rsidRDefault="00FA45BC" w:rsidP="009A6012">
      <w:pPr>
        <w:pStyle w:val="NormalWeb"/>
        <w:shd w:val="clear" w:color="auto" w:fill="FFFFFF"/>
        <w:spacing w:after="0"/>
        <w:rPr>
          <w:rFonts w:ascii="Roboto" w:hAnsi="Roboto" w:cs="Arial"/>
          <w:color w:val="444444"/>
        </w:rPr>
      </w:pPr>
      <w:r>
        <w:rPr>
          <w:rFonts w:ascii="Roboto" w:hAnsi="Roboto" w:cs="Arial"/>
          <w:color w:val="444444"/>
        </w:rPr>
        <w:t xml:space="preserve">Vi </w:t>
      </w:r>
      <w:r w:rsidR="005E74DC">
        <w:rPr>
          <w:rFonts w:ascii="Roboto" w:hAnsi="Roboto" w:cs="Arial"/>
          <w:color w:val="444444"/>
        </w:rPr>
        <w:t>håper på en super dag i klatreparken!</w:t>
      </w:r>
      <w:r w:rsidR="009A6012">
        <w:rPr>
          <w:rFonts w:ascii="Roboto" w:hAnsi="Roboto" w:cs="Arial"/>
          <w:color w:val="444444"/>
        </w:rPr>
        <w:t xml:space="preserve"> </w:t>
      </w:r>
      <w:bookmarkStart w:id="0" w:name="_GoBack"/>
      <w:bookmarkEnd w:id="0"/>
    </w:p>
    <w:sectPr w:rsidR="00796D2A" w:rsidRPr="009A6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163CF"/>
    <w:multiLevelType w:val="hybridMultilevel"/>
    <w:tmpl w:val="B044C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71EF5"/>
    <w:multiLevelType w:val="hybridMultilevel"/>
    <w:tmpl w:val="941C5E3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4DC"/>
    <w:rsid w:val="00000993"/>
    <w:rsid w:val="00001EFB"/>
    <w:rsid w:val="00002548"/>
    <w:rsid w:val="0000294E"/>
    <w:rsid w:val="0001280F"/>
    <w:rsid w:val="00014721"/>
    <w:rsid w:val="00026432"/>
    <w:rsid w:val="00027B3C"/>
    <w:rsid w:val="00027F93"/>
    <w:rsid w:val="00031770"/>
    <w:rsid w:val="00046468"/>
    <w:rsid w:val="00046D44"/>
    <w:rsid w:val="000518DA"/>
    <w:rsid w:val="00056A77"/>
    <w:rsid w:val="00057586"/>
    <w:rsid w:val="0006498A"/>
    <w:rsid w:val="00064CBC"/>
    <w:rsid w:val="000655B7"/>
    <w:rsid w:val="000658D3"/>
    <w:rsid w:val="00070587"/>
    <w:rsid w:val="00072F44"/>
    <w:rsid w:val="000745DD"/>
    <w:rsid w:val="000902A3"/>
    <w:rsid w:val="00093F5F"/>
    <w:rsid w:val="000951EB"/>
    <w:rsid w:val="000A04EC"/>
    <w:rsid w:val="000A2D65"/>
    <w:rsid w:val="000A43C9"/>
    <w:rsid w:val="000A7ECC"/>
    <w:rsid w:val="000B52A2"/>
    <w:rsid w:val="000B57D6"/>
    <w:rsid w:val="000C2F34"/>
    <w:rsid w:val="000D1A69"/>
    <w:rsid w:val="000D27A5"/>
    <w:rsid w:val="000D6147"/>
    <w:rsid w:val="000D6439"/>
    <w:rsid w:val="000E54F4"/>
    <w:rsid w:val="000E7B39"/>
    <w:rsid w:val="000F0971"/>
    <w:rsid w:val="000F0E8F"/>
    <w:rsid w:val="000F369C"/>
    <w:rsid w:val="000F3E86"/>
    <w:rsid w:val="00101306"/>
    <w:rsid w:val="00103ADC"/>
    <w:rsid w:val="001041A4"/>
    <w:rsid w:val="00104F40"/>
    <w:rsid w:val="00105F88"/>
    <w:rsid w:val="001101FB"/>
    <w:rsid w:val="001107FF"/>
    <w:rsid w:val="0011778E"/>
    <w:rsid w:val="001203FF"/>
    <w:rsid w:val="001229D5"/>
    <w:rsid w:val="001328D9"/>
    <w:rsid w:val="0013561D"/>
    <w:rsid w:val="001375AC"/>
    <w:rsid w:val="00142629"/>
    <w:rsid w:val="00154F2C"/>
    <w:rsid w:val="00160343"/>
    <w:rsid w:val="001634CE"/>
    <w:rsid w:val="00167084"/>
    <w:rsid w:val="00167428"/>
    <w:rsid w:val="00180247"/>
    <w:rsid w:val="0018314F"/>
    <w:rsid w:val="00187544"/>
    <w:rsid w:val="00187AE5"/>
    <w:rsid w:val="00190A21"/>
    <w:rsid w:val="00196CA4"/>
    <w:rsid w:val="001A11A8"/>
    <w:rsid w:val="001A4405"/>
    <w:rsid w:val="001B6716"/>
    <w:rsid w:val="001B708B"/>
    <w:rsid w:val="001C04BA"/>
    <w:rsid w:val="001C0B5C"/>
    <w:rsid w:val="001C28B6"/>
    <w:rsid w:val="001C5E1D"/>
    <w:rsid w:val="001C6BCB"/>
    <w:rsid w:val="001D00A7"/>
    <w:rsid w:val="001D00CE"/>
    <w:rsid w:val="001D1C5D"/>
    <w:rsid w:val="001D215A"/>
    <w:rsid w:val="001D2527"/>
    <w:rsid w:val="001D32E6"/>
    <w:rsid w:val="001E03B5"/>
    <w:rsid w:val="001E1E55"/>
    <w:rsid w:val="001E57A5"/>
    <w:rsid w:val="001E66B6"/>
    <w:rsid w:val="001F5245"/>
    <w:rsid w:val="00201272"/>
    <w:rsid w:val="00202230"/>
    <w:rsid w:val="00204935"/>
    <w:rsid w:val="002206AA"/>
    <w:rsid w:val="00221968"/>
    <w:rsid w:val="00222478"/>
    <w:rsid w:val="0022363D"/>
    <w:rsid w:val="00224CB4"/>
    <w:rsid w:val="002265DB"/>
    <w:rsid w:val="0023177C"/>
    <w:rsid w:val="0023332B"/>
    <w:rsid w:val="002514C8"/>
    <w:rsid w:val="00252CE0"/>
    <w:rsid w:val="00253A29"/>
    <w:rsid w:val="00255CFF"/>
    <w:rsid w:val="00256527"/>
    <w:rsid w:val="002640A8"/>
    <w:rsid w:val="00266CA8"/>
    <w:rsid w:val="0026791C"/>
    <w:rsid w:val="002704FB"/>
    <w:rsid w:val="002708A1"/>
    <w:rsid w:val="002712EE"/>
    <w:rsid w:val="002725D1"/>
    <w:rsid w:val="00283649"/>
    <w:rsid w:val="00286883"/>
    <w:rsid w:val="002928A8"/>
    <w:rsid w:val="00294F71"/>
    <w:rsid w:val="002A2A1F"/>
    <w:rsid w:val="002A6411"/>
    <w:rsid w:val="002A6AD1"/>
    <w:rsid w:val="002A79FB"/>
    <w:rsid w:val="002B04EC"/>
    <w:rsid w:val="002B3BB9"/>
    <w:rsid w:val="002B60D6"/>
    <w:rsid w:val="002C1029"/>
    <w:rsid w:val="002C3483"/>
    <w:rsid w:val="002C7D57"/>
    <w:rsid w:val="002D2825"/>
    <w:rsid w:val="002D34D5"/>
    <w:rsid w:val="002D4AF0"/>
    <w:rsid w:val="002D7A53"/>
    <w:rsid w:val="002E064A"/>
    <w:rsid w:val="002E0B29"/>
    <w:rsid w:val="002E1F99"/>
    <w:rsid w:val="002E4335"/>
    <w:rsid w:val="002E56F7"/>
    <w:rsid w:val="002E59C6"/>
    <w:rsid w:val="002F4A5C"/>
    <w:rsid w:val="002F4BB6"/>
    <w:rsid w:val="002F59C2"/>
    <w:rsid w:val="002F5E9C"/>
    <w:rsid w:val="00303E01"/>
    <w:rsid w:val="00315A5F"/>
    <w:rsid w:val="00322975"/>
    <w:rsid w:val="003252A0"/>
    <w:rsid w:val="00327F7B"/>
    <w:rsid w:val="00330345"/>
    <w:rsid w:val="00332A5E"/>
    <w:rsid w:val="003336FA"/>
    <w:rsid w:val="0033403D"/>
    <w:rsid w:val="00340F17"/>
    <w:rsid w:val="003455C2"/>
    <w:rsid w:val="00360DC7"/>
    <w:rsid w:val="0036538D"/>
    <w:rsid w:val="00365BBC"/>
    <w:rsid w:val="003714CF"/>
    <w:rsid w:val="003725C7"/>
    <w:rsid w:val="00377346"/>
    <w:rsid w:val="003802E1"/>
    <w:rsid w:val="00380FB7"/>
    <w:rsid w:val="003836E4"/>
    <w:rsid w:val="003839B8"/>
    <w:rsid w:val="00387866"/>
    <w:rsid w:val="0039230E"/>
    <w:rsid w:val="00395610"/>
    <w:rsid w:val="00395D79"/>
    <w:rsid w:val="00396A94"/>
    <w:rsid w:val="00397689"/>
    <w:rsid w:val="003A4201"/>
    <w:rsid w:val="003A56E0"/>
    <w:rsid w:val="003A74CE"/>
    <w:rsid w:val="003B4678"/>
    <w:rsid w:val="003B6E91"/>
    <w:rsid w:val="003C2FE7"/>
    <w:rsid w:val="003C380C"/>
    <w:rsid w:val="003C74A3"/>
    <w:rsid w:val="003D72D7"/>
    <w:rsid w:val="003E68CB"/>
    <w:rsid w:val="003F0926"/>
    <w:rsid w:val="003F3096"/>
    <w:rsid w:val="003F4A09"/>
    <w:rsid w:val="004010B6"/>
    <w:rsid w:val="00411DC5"/>
    <w:rsid w:val="00417D9B"/>
    <w:rsid w:val="004303B5"/>
    <w:rsid w:val="00430AFB"/>
    <w:rsid w:val="00431D71"/>
    <w:rsid w:val="00434005"/>
    <w:rsid w:val="00436D42"/>
    <w:rsid w:val="004371B0"/>
    <w:rsid w:val="0044115E"/>
    <w:rsid w:val="0044338E"/>
    <w:rsid w:val="00444A46"/>
    <w:rsid w:val="00447BED"/>
    <w:rsid w:val="004519F7"/>
    <w:rsid w:val="0045212F"/>
    <w:rsid w:val="00452E5A"/>
    <w:rsid w:val="00455970"/>
    <w:rsid w:val="00460341"/>
    <w:rsid w:val="00467837"/>
    <w:rsid w:val="00472098"/>
    <w:rsid w:val="00480092"/>
    <w:rsid w:val="0048073D"/>
    <w:rsid w:val="00483986"/>
    <w:rsid w:val="00485FA0"/>
    <w:rsid w:val="00497A0B"/>
    <w:rsid w:val="00497F8F"/>
    <w:rsid w:val="004A25C0"/>
    <w:rsid w:val="004A5227"/>
    <w:rsid w:val="004A6144"/>
    <w:rsid w:val="004A6654"/>
    <w:rsid w:val="004A752C"/>
    <w:rsid w:val="004B0CBE"/>
    <w:rsid w:val="004B6773"/>
    <w:rsid w:val="004B6DD9"/>
    <w:rsid w:val="004C1BD1"/>
    <w:rsid w:val="004D2AC0"/>
    <w:rsid w:val="004D75A6"/>
    <w:rsid w:val="004E598F"/>
    <w:rsid w:val="004E6D71"/>
    <w:rsid w:val="004E6F5D"/>
    <w:rsid w:val="004F5D67"/>
    <w:rsid w:val="004F7545"/>
    <w:rsid w:val="005015CF"/>
    <w:rsid w:val="00501DD8"/>
    <w:rsid w:val="00504E35"/>
    <w:rsid w:val="00506BBE"/>
    <w:rsid w:val="00521734"/>
    <w:rsid w:val="00522260"/>
    <w:rsid w:val="005236A1"/>
    <w:rsid w:val="00526952"/>
    <w:rsid w:val="005307DA"/>
    <w:rsid w:val="0053090B"/>
    <w:rsid w:val="00532C93"/>
    <w:rsid w:val="005346F5"/>
    <w:rsid w:val="005401B0"/>
    <w:rsid w:val="00540416"/>
    <w:rsid w:val="005462F6"/>
    <w:rsid w:val="00552674"/>
    <w:rsid w:val="00552CEC"/>
    <w:rsid w:val="00556362"/>
    <w:rsid w:val="00562CA6"/>
    <w:rsid w:val="00562D9E"/>
    <w:rsid w:val="00564163"/>
    <w:rsid w:val="00567EE7"/>
    <w:rsid w:val="0057009B"/>
    <w:rsid w:val="00573BDC"/>
    <w:rsid w:val="00575F03"/>
    <w:rsid w:val="0058272B"/>
    <w:rsid w:val="00582CFD"/>
    <w:rsid w:val="00585D24"/>
    <w:rsid w:val="00591C17"/>
    <w:rsid w:val="005A7575"/>
    <w:rsid w:val="005B0BB5"/>
    <w:rsid w:val="005B5BE3"/>
    <w:rsid w:val="005B5D8C"/>
    <w:rsid w:val="005B6431"/>
    <w:rsid w:val="005C78E1"/>
    <w:rsid w:val="005D2817"/>
    <w:rsid w:val="005D3DC3"/>
    <w:rsid w:val="005D404A"/>
    <w:rsid w:val="005D7C78"/>
    <w:rsid w:val="005E667C"/>
    <w:rsid w:val="005E74DC"/>
    <w:rsid w:val="005F55F3"/>
    <w:rsid w:val="006005CC"/>
    <w:rsid w:val="00601F25"/>
    <w:rsid w:val="00603A08"/>
    <w:rsid w:val="0060550E"/>
    <w:rsid w:val="00605828"/>
    <w:rsid w:val="006103BA"/>
    <w:rsid w:val="006127A9"/>
    <w:rsid w:val="006145E5"/>
    <w:rsid w:val="0061472C"/>
    <w:rsid w:val="006219EF"/>
    <w:rsid w:val="006246E8"/>
    <w:rsid w:val="00625289"/>
    <w:rsid w:val="00630AD2"/>
    <w:rsid w:val="0064162C"/>
    <w:rsid w:val="00644A72"/>
    <w:rsid w:val="00651004"/>
    <w:rsid w:val="00651D16"/>
    <w:rsid w:val="00651E88"/>
    <w:rsid w:val="00656C2B"/>
    <w:rsid w:val="006627E7"/>
    <w:rsid w:val="00672FC3"/>
    <w:rsid w:val="00674AB6"/>
    <w:rsid w:val="00674C5E"/>
    <w:rsid w:val="006857FA"/>
    <w:rsid w:val="006862CE"/>
    <w:rsid w:val="00686C01"/>
    <w:rsid w:val="006928AA"/>
    <w:rsid w:val="00694731"/>
    <w:rsid w:val="00695861"/>
    <w:rsid w:val="0069737C"/>
    <w:rsid w:val="006A07B8"/>
    <w:rsid w:val="006A170B"/>
    <w:rsid w:val="006A35EF"/>
    <w:rsid w:val="006B73B5"/>
    <w:rsid w:val="006B7480"/>
    <w:rsid w:val="006C528D"/>
    <w:rsid w:val="006C5418"/>
    <w:rsid w:val="006C6502"/>
    <w:rsid w:val="006C7308"/>
    <w:rsid w:val="006D5407"/>
    <w:rsid w:val="006D6A8D"/>
    <w:rsid w:val="006E16D4"/>
    <w:rsid w:val="006E232A"/>
    <w:rsid w:val="006E38DA"/>
    <w:rsid w:val="006E59B9"/>
    <w:rsid w:val="006F1407"/>
    <w:rsid w:val="006F3E62"/>
    <w:rsid w:val="00700553"/>
    <w:rsid w:val="007005FA"/>
    <w:rsid w:val="00704752"/>
    <w:rsid w:val="0071140E"/>
    <w:rsid w:val="00711FCB"/>
    <w:rsid w:val="0072414F"/>
    <w:rsid w:val="007261D4"/>
    <w:rsid w:val="00726B63"/>
    <w:rsid w:val="00727A8F"/>
    <w:rsid w:val="00731C02"/>
    <w:rsid w:val="00736F09"/>
    <w:rsid w:val="00746844"/>
    <w:rsid w:val="00746AFE"/>
    <w:rsid w:val="007513C4"/>
    <w:rsid w:val="007513CD"/>
    <w:rsid w:val="00754054"/>
    <w:rsid w:val="0075470D"/>
    <w:rsid w:val="00755934"/>
    <w:rsid w:val="007571C7"/>
    <w:rsid w:val="00762D91"/>
    <w:rsid w:val="007733F4"/>
    <w:rsid w:val="0077497F"/>
    <w:rsid w:val="007771E3"/>
    <w:rsid w:val="00780AC4"/>
    <w:rsid w:val="007814A5"/>
    <w:rsid w:val="007827D4"/>
    <w:rsid w:val="00785E83"/>
    <w:rsid w:val="00793CF4"/>
    <w:rsid w:val="00795307"/>
    <w:rsid w:val="00796D2A"/>
    <w:rsid w:val="007A23A5"/>
    <w:rsid w:val="007A2C23"/>
    <w:rsid w:val="007A6D18"/>
    <w:rsid w:val="007A7924"/>
    <w:rsid w:val="007B2966"/>
    <w:rsid w:val="007B2C5C"/>
    <w:rsid w:val="007B5183"/>
    <w:rsid w:val="007B5B34"/>
    <w:rsid w:val="007C0827"/>
    <w:rsid w:val="007D4069"/>
    <w:rsid w:val="007D7BE0"/>
    <w:rsid w:val="007D7C2E"/>
    <w:rsid w:val="007E44B4"/>
    <w:rsid w:val="007E490F"/>
    <w:rsid w:val="007E7EFA"/>
    <w:rsid w:val="007F6355"/>
    <w:rsid w:val="00802DA6"/>
    <w:rsid w:val="00816554"/>
    <w:rsid w:val="00816786"/>
    <w:rsid w:val="00825BA4"/>
    <w:rsid w:val="008304CD"/>
    <w:rsid w:val="00830894"/>
    <w:rsid w:val="00830CAD"/>
    <w:rsid w:val="00830DCA"/>
    <w:rsid w:val="0084437A"/>
    <w:rsid w:val="00844501"/>
    <w:rsid w:val="0084772F"/>
    <w:rsid w:val="008568A9"/>
    <w:rsid w:val="00860B38"/>
    <w:rsid w:val="008618E4"/>
    <w:rsid w:val="008635F9"/>
    <w:rsid w:val="00866FAE"/>
    <w:rsid w:val="008737B0"/>
    <w:rsid w:val="008741BB"/>
    <w:rsid w:val="00874682"/>
    <w:rsid w:val="008760BB"/>
    <w:rsid w:val="008834AB"/>
    <w:rsid w:val="00883702"/>
    <w:rsid w:val="00884B0E"/>
    <w:rsid w:val="00886C13"/>
    <w:rsid w:val="008928AC"/>
    <w:rsid w:val="00895446"/>
    <w:rsid w:val="00896D07"/>
    <w:rsid w:val="008A027E"/>
    <w:rsid w:val="008A1073"/>
    <w:rsid w:val="008A4B38"/>
    <w:rsid w:val="008A7E63"/>
    <w:rsid w:val="008B7524"/>
    <w:rsid w:val="008C1264"/>
    <w:rsid w:val="008C7B39"/>
    <w:rsid w:val="008D081C"/>
    <w:rsid w:val="008E2F09"/>
    <w:rsid w:val="008E36FB"/>
    <w:rsid w:val="008E3CDC"/>
    <w:rsid w:val="008E5F93"/>
    <w:rsid w:val="008E67AB"/>
    <w:rsid w:val="008E7604"/>
    <w:rsid w:val="008F33CF"/>
    <w:rsid w:val="008F3521"/>
    <w:rsid w:val="00903342"/>
    <w:rsid w:val="00906114"/>
    <w:rsid w:val="009066CA"/>
    <w:rsid w:val="00912FED"/>
    <w:rsid w:val="00914E04"/>
    <w:rsid w:val="00921EEC"/>
    <w:rsid w:val="00922F06"/>
    <w:rsid w:val="00933B15"/>
    <w:rsid w:val="00933DE7"/>
    <w:rsid w:val="00940D22"/>
    <w:rsid w:val="00941844"/>
    <w:rsid w:val="00946E94"/>
    <w:rsid w:val="00950FC8"/>
    <w:rsid w:val="009523AC"/>
    <w:rsid w:val="0095488D"/>
    <w:rsid w:val="00956182"/>
    <w:rsid w:val="00957A6C"/>
    <w:rsid w:val="00972284"/>
    <w:rsid w:val="00972D84"/>
    <w:rsid w:val="009733FD"/>
    <w:rsid w:val="00974C21"/>
    <w:rsid w:val="00983069"/>
    <w:rsid w:val="0098378A"/>
    <w:rsid w:val="009839DE"/>
    <w:rsid w:val="009840EE"/>
    <w:rsid w:val="0098475B"/>
    <w:rsid w:val="00984E66"/>
    <w:rsid w:val="009865D0"/>
    <w:rsid w:val="00990AD8"/>
    <w:rsid w:val="009916DA"/>
    <w:rsid w:val="00992156"/>
    <w:rsid w:val="00993007"/>
    <w:rsid w:val="00993322"/>
    <w:rsid w:val="00995857"/>
    <w:rsid w:val="009974F9"/>
    <w:rsid w:val="009A3ADF"/>
    <w:rsid w:val="009A4AC1"/>
    <w:rsid w:val="009A59C3"/>
    <w:rsid w:val="009A6012"/>
    <w:rsid w:val="009A6D25"/>
    <w:rsid w:val="009B12DF"/>
    <w:rsid w:val="009B1F28"/>
    <w:rsid w:val="009B5477"/>
    <w:rsid w:val="009B6361"/>
    <w:rsid w:val="009C0F5D"/>
    <w:rsid w:val="009C2E00"/>
    <w:rsid w:val="009C404E"/>
    <w:rsid w:val="009D224A"/>
    <w:rsid w:val="009D652A"/>
    <w:rsid w:val="009E2F62"/>
    <w:rsid w:val="009E5549"/>
    <w:rsid w:val="009E5F7B"/>
    <w:rsid w:val="009E62FD"/>
    <w:rsid w:val="009F205C"/>
    <w:rsid w:val="009F3F62"/>
    <w:rsid w:val="009F459E"/>
    <w:rsid w:val="009F5AC1"/>
    <w:rsid w:val="009F5C89"/>
    <w:rsid w:val="009F62C1"/>
    <w:rsid w:val="00A01049"/>
    <w:rsid w:val="00A04398"/>
    <w:rsid w:val="00A0468D"/>
    <w:rsid w:val="00A050C7"/>
    <w:rsid w:val="00A0630D"/>
    <w:rsid w:val="00A0763D"/>
    <w:rsid w:val="00A111AD"/>
    <w:rsid w:val="00A149CC"/>
    <w:rsid w:val="00A1590A"/>
    <w:rsid w:val="00A16B78"/>
    <w:rsid w:val="00A21A33"/>
    <w:rsid w:val="00A235A4"/>
    <w:rsid w:val="00A245D0"/>
    <w:rsid w:val="00A2530D"/>
    <w:rsid w:val="00A306CC"/>
    <w:rsid w:val="00A32752"/>
    <w:rsid w:val="00A34942"/>
    <w:rsid w:val="00A43439"/>
    <w:rsid w:val="00A5025B"/>
    <w:rsid w:val="00A5357A"/>
    <w:rsid w:val="00A546AA"/>
    <w:rsid w:val="00A55E18"/>
    <w:rsid w:val="00A56BEA"/>
    <w:rsid w:val="00A65063"/>
    <w:rsid w:val="00A70CEE"/>
    <w:rsid w:val="00A74647"/>
    <w:rsid w:val="00A76815"/>
    <w:rsid w:val="00A827DD"/>
    <w:rsid w:val="00A82A73"/>
    <w:rsid w:val="00A877F9"/>
    <w:rsid w:val="00A92DED"/>
    <w:rsid w:val="00A97C99"/>
    <w:rsid w:val="00AA0EBE"/>
    <w:rsid w:val="00AA3F0C"/>
    <w:rsid w:val="00AA6363"/>
    <w:rsid w:val="00AB28A7"/>
    <w:rsid w:val="00AC0DDD"/>
    <w:rsid w:val="00AC1CDB"/>
    <w:rsid w:val="00AC4113"/>
    <w:rsid w:val="00AC4999"/>
    <w:rsid w:val="00AC7F19"/>
    <w:rsid w:val="00AD0BA7"/>
    <w:rsid w:val="00AD169D"/>
    <w:rsid w:val="00AD1DA2"/>
    <w:rsid w:val="00AD737A"/>
    <w:rsid w:val="00AE0884"/>
    <w:rsid w:val="00AE3066"/>
    <w:rsid w:val="00AE6BDE"/>
    <w:rsid w:val="00AF10DB"/>
    <w:rsid w:val="00AF2805"/>
    <w:rsid w:val="00B0148E"/>
    <w:rsid w:val="00B02ECA"/>
    <w:rsid w:val="00B06BBD"/>
    <w:rsid w:val="00B06F0A"/>
    <w:rsid w:val="00B0760F"/>
    <w:rsid w:val="00B124DF"/>
    <w:rsid w:val="00B12ADA"/>
    <w:rsid w:val="00B13A1C"/>
    <w:rsid w:val="00B15BE1"/>
    <w:rsid w:val="00B20D6C"/>
    <w:rsid w:val="00B2168E"/>
    <w:rsid w:val="00B26027"/>
    <w:rsid w:val="00B27A3A"/>
    <w:rsid w:val="00B346A6"/>
    <w:rsid w:val="00B424C6"/>
    <w:rsid w:val="00B440BB"/>
    <w:rsid w:val="00B46D5B"/>
    <w:rsid w:val="00B51807"/>
    <w:rsid w:val="00B5322A"/>
    <w:rsid w:val="00B54AA2"/>
    <w:rsid w:val="00B579C2"/>
    <w:rsid w:val="00B614F9"/>
    <w:rsid w:val="00B67F53"/>
    <w:rsid w:val="00B7282C"/>
    <w:rsid w:val="00B7362D"/>
    <w:rsid w:val="00B74326"/>
    <w:rsid w:val="00B76CB5"/>
    <w:rsid w:val="00B8372A"/>
    <w:rsid w:val="00B84E6A"/>
    <w:rsid w:val="00B908A9"/>
    <w:rsid w:val="00B92CF5"/>
    <w:rsid w:val="00B96213"/>
    <w:rsid w:val="00B96D36"/>
    <w:rsid w:val="00BA4D8C"/>
    <w:rsid w:val="00BA71F4"/>
    <w:rsid w:val="00BB4E50"/>
    <w:rsid w:val="00BB6339"/>
    <w:rsid w:val="00BC2B73"/>
    <w:rsid w:val="00BC3C24"/>
    <w:rsid w:val="00BC49DD"/>
    <w:rsid w:val="00BD0052"/>
    <w:rsid w:val="00BD012A"/>
    <w:rsid w:val="00BD0559"/>
    <w:rsid w:val="00BD2DFB"/>
    <w:rsid w:val="00BE1266"/>
    <w:rsid w:val="00BE31D6"/>
    <w:rsid w:val="00BE66FC"/>
    <w:rsid w:val="00BE7EA7"/>
    <w:rsid w:val="00BF356C"/>
    <w:rsid w:val="00BF58E2"/>
    <w:rsid w:val="00BF6331"/>
    <w:rsid w:val="00C01176"/>
    <w:rsid w:val="00C011B4"/>
    <w:rsid w:val="00C11F7F"/>
    <w:rsid w:val="00C24B8F"/>
    <w:rsid w:val="00C33C82"/>
    <w:rsid w:val="00C355E5"/>
    <w:rsid w:val="00C3628C"/>
    <w:rsid w:val="00C37AE9"/>
    <w:rsid w:val="00C40DB5"/>
    <w:rsid w:val="00C43F8E"/>
    <w:rsid w:val="00C56A9D"/>
    <w:rsid w:val="00C57887"/>
    <w:rsid w:val="00C57C67"/>
    <w:rsid w:val="00C62633"/>
    <w:rsid w:val="00C64B41"/>
    <w:rsid w:val="00C64F11"/>
    <w:rsid w:val="00C652C6"/>
    <w:rsid w:val="00C70776"/>
    <w:rsid w:val="00C76684"/>
    <w:rsid w:val="00C8064E"/>
    <w:rsid w:val="00C82E0C"/>
    <w:rsid w:val="00C838F5"/>
    <w:rsid w:val="00C84018"/>
    <w:rsid w:val="00C84592"/>
    <w:rsid w:val="00C9783A"/>
    <w:rsid w:val="00CB02F2"/>
    <w:rsid w:val="00CB0E27"/>
    <w:rsid w:val="00CB1EFC"/>
    <w:rsid w:val="00CB2AB4"/>
    <w:rsid w:val="00CB503D"/>
    <w:rsid w:val="00CB5E51"/>
    <w:rsid w:val="00CB6E71"/>
    <w:rsid w:val="00CB7D69"/>
    <w:rsid w:val="00CC1AF1"/>
    <w:rsid w:val="00CC1E2C"/>
    <w:rsid w:val="00CC1E9A"/>
    <w:rsid w:val="00CC5147"/>
    <w:rsid w:val="00CD0843"/>
    <w:rsid w:val="00CD1AC9"/>
    <w:rsid w:val="00CD48BD"/>
    <w:rsid w:val="00CE02D2"/>
    <w:rsid w:val="00CE367F"/>
    <w:rsid w:val="00CE401D"/>
    <w:rsid w:val="00CE78ED"/>
    <w:rsid w:val="00CF3AE4"/>
    <w:rsid w:val="00CF5E67"/>
    <w:rsid w:val="00CF6931"/>
    <w:rsid w:val="00D0114E"/>
    <w:rsid w:val="00D04303"/>
    <w:rsid w:val="00D05D2D"/>
    <w:rsid w:val="00D06138"/>
    <w:rsid w:val="00D075AF"/>
    <w:rsid w:val="00D10EEA"/>
    <w:rsid w:val="00D117F7"/>
    <w:rsid w:val="00D11E12"/>
    <w:rsid w:val="00D11F5F"/>
    <w:rsid w:val="00D12480"/>
    <w:rsid w:val="00D31DEF"/>
    <w:rsid w:val="00D3716B"/>
    <w:rsid w:val="00D37DD2"/>
    <w:rsid w:val="00D474A7"/>
    <w:rsid w:val="00D5123F"/>
    <w:rsid w:val="00D5184D"/>
    <w:rsid w:val="00D5731D"/>
    <w:rsid w:val="00D5748A"/>
    <w:rsid w:val="00D60448"/>
    <w:rsid w:val="00D606F0"/>
    <w:rsid w:val="00D63F1C"/>
    <w:rsid w:val="00D64B9F"/>
    <w:rsid w:val="00D7455D"/>
    <w:rsid w:val="00D755CB"/>
    <w:rsid w:val="00D760F9"/>
    <w:rsid w:val="00D80102"/>
    <w:rsid w:val="00D821B7"/>
    <w:rsid w:val="00D91E28"/>
    <w:rsid w:val="00D95813"/>
    <w:rsid w:val="00DA5351"/>
    <w:rsid w:val="00DA7DD9"/>
    <w:rsid w:val="00DB1338"/>
    <w:rsid w:val="00DB2D07"/>
    <w:rsid w:val="00DB45C5"/>
    <w:rsid w:val="00DC0322"/>
    <w:rsid w:val="00DC1456"/>
    <w:rsid w:val="00DC4CB1"/>
    <w:rsid w:val="00DC586B"/>
    <w:rsid w:val="00DD16CC"/>
    <w:rsid w:val="00DD1D96"/>
    <w:rsid w:val="00DD5226"/>
    <w:rsid w:val="00DE5B43"/>
    <w:rsid w:val="00DE7C22"/>
    <w:rsid w:val="00DF19E9"/>
    <w:rsid w:val="00DF1CD9"/>
    <w:rsid w:val="00DF5DF5"/>
    <w:rsid w:val="00DF788D"/>
    <w:rsid w:val="00E00564"/>
    <w:rsid w:val="00E10688"/>
    <w:rsid w:val="00E14BEB"/>
    <w:rsid w:val="00E17308"/>
    <w:rsid w:val="00E240C2"/>
    <w:rsid w:val="00E27B40"/>
    <w:rsid w:val="00E334BC"/>
    <w:rsid w:val="00E33698"/>
    <w:rsid w:val="00E34A5F"/>
    <w:rsid w:val="00E4233C"/>
    <w:rsid w:val="00E42EB7"/>
    <w:rsid w:val="00E4330F"/>
    <w:rsid w:val="00E450E2"/>
    <w:rsid w:val="00E60406"/>
    <w:rsid w:val="00E6376A"/>
    <w:rsid w:val="00E67EC1"/>
    <w:rsid w:val="00E73FD9"/>
    <w:rsid w:val="00E8001F"/>
    <w:rsid w:val="00E84443"/>
    <w:rsid w:val="00E90A92"/>
    <w:rsid w:val="00E93151"/>
    <w:rsid w:val="00E94000"/>
    <w:rsid w:val="00E97B15"/>
    <w:rsid w:val="00EA03A2"/>
    <w:rsid w:val="00EA406D"/>
    <w:rsid w:val="00EA6651"/>
    <w:rsid w:val="00EB2295"/>
    <w:rsid w:val="00EC3639"/>
    <w:rsid w:val="00EC5324"/>
    <w:rsid w:val="00ED1657"/>
    <w:rsid w:val="00EE1574"/>
    <w:rsid w:val="00EE2460"/>
    <w:rsid w:val="00EF1C90"/>
    <w:rsid w:val="00EF2A7A"/>
    <w:rsid w:val="00EF3335"/>
    <w:rsid w:val="00EF55A0"/>
    <w:rsid w:val="00F003EB"/>
    <w:rsid w:val="00F03ADA"/>
    <w:rsid w:val="00F05665"/>
    <w:rsid w:val="00F11E20"/>
    <w:rsid w:val="00F1325B"/>
    <w:rsid w:val="00F139F1"/>
    <w:rsid w:val="00F15D97"/>
    <w:rsid w:val="00F17617"/>
    <w:rsid w:val="00F2120E"/>
    <w:rsid w:val="00F24D32"/>
    <w:rsid w:val="00F26616"/>
    <w:rsid w:val="00F304EA"/>
    <w:rsid w:val="00F30F22"/>
    <w:rsid w:val="00F31BBC"/>
    <w:rsid w:val="00F36CDC"/>
    <w:rsid w:val="00F4514B"/>
    <w:rsid w:val="00F46956"/>
    <w:rsid w:val="00F51E29"/>
    <w:rsid w:val="00F52CD8"/>
    <w:rsid w:val="00F5398D"/>
    <w:rsid w:val="00F67CB2"/>
    <w:rsid w:val="00F7184D"/>
    <w:rsid w:val="00F71F80"/>
    <w:rsid w:val="00F80534"/>
    <w:rsid w:val="00F80ACF"/>
    <w:rsid w:val="00F91FDB"/>
    <w:rsid w:val="00F93BBB"/>
    <w:rsid w:val="00F95C3F"/>
    <w:rsid w:val="00F96AE5"/>
    <w:rsid w:val="00FA45BC"/>
    <w:rsid w:val="00FA7F02"/>
    <w:rsid w:val="00FB5579"/>
    <w:rsid w:val="00FB55A8"/>
    <w:rsid w:val="00FC555F"/>
    <w:rsid w:val="00FC61AC"/>
    <w:rsid w:val="00FC7F0D"/>
    <w:rsid w:val="00FD1CB8"/>
    <w:rsid w:val="00FD7A33"/>
    <w:rsid w:val="00FE09BD"/>
    <w:rsid w:val="00FE2D92"/>
    <w:rsid w:val="00FE4A9B"/>
    <w:rsid w:val="00FF18D1"/>
    <w:rsid w:val="00FF3E5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649B2-06EE-45F8-954D-9C1E0234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4D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FA4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74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5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1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72231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3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16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44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6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93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90793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latringpagrensen.n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2FA9D-07BF-44F9-9328-FAC7B3B24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E8F8F533.dotm</Template>
  <TotalTime>0</TotalTime>
  <Pages>1</Pages>
  <Words>269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NSI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Bigum, Ann Kristin (SAUGBRUGS)</dc:creator>
  <cp:keywords/>
  <dc:description/>
  <cp:lastModifiedBy>Bigum, Ann Kristin (SAUGBRUGS)</cp:lastModifiedBy>
  <cp:revision>4</cp:revision>
  <dcterms:created xsi:type="dcterms:W3CDTF">2019-07-03T07:39:00Z</dcterms:created>
  <dcterms:modified xsi:type="dcterms:W3CDTF">2019-07-03T08:38:00Z</dcterms:modified>
</cp:coreProperties>
</file>